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EA" w:rsidRDefault="0015285F" w:rsidP="001E6428">
      <w:pPr>
        <w:spacing w:beforeLines="100" w:before="240" w:line="240" w:lineRule="auto"/>
        <w:jc w:val="center"/>
        <w:rPr>
          <w:rFonts w:eastAsia="標楷體" w:hAnsi="標楷體" w:hint="eastAsia"/>
          <w:b/>
          <w:position w:val="40"/>
          <w:sz w:val="36"/>
          <w:szCs w:val="36"/>
        </w:rPr>
      </w:pPr>
      <w:r w:rsidRPr="00116BD1">
        <w:rPr>
          <w:rFonts w:eastAsia="標楷體" w:hAnsi="標楷體"/>
          <w:b/>
          <w:position w:val="40"/>
          <w:sz w:val="36"/>
          <w:szCs w:val="36"/>
        </w:rPr>
        <w:t>國家理論科學研究中心國</w:t>
      </w:r>
      <w:r w:rsidR="00DF1F7D">
        <w:rPr>
          <w:rFonts w:eastAsia="標楷體" w:hAnsi="標楷體" w:hint="eastAsia"/>
          <w:b/>
          <w:position w:val="40"/>
          <w:sz w:val="36"/>
          <w:szCs w:val="36"/>
        </w:rPr>
        <w:t>內</w:t>
      </w:r>
      <w:r w:rsidR="005B2C72" w:rsidRPr="00116BD1">
        <w:rPr>
          <w:rFonts w:eastAsia="標楷體" w:hAnsi="標楷體"/>
          <w:b/>
          <w:position w:val="40"/>
          <w:sz w:val="36"/>
          <w:szCs w:val="36"/>
        </w:rPr>
        <w:t>訪問學</w:t>
      </w:r>
      <w:r w:rsidRPr="00116BD1">
        <w:rPr>
          <w:rFonts w:eastAsia="標楷體" w:hAnsi="標楷體"/>
          <w:b/>
          <w:position w:val="40"/>
          <w:sz w:val="36"/>
          <w:szCs w:val="36"/>
        </w:rPr>
        <w:t>者</w:t>
      </w:r>
      <w:r w:rsidR="00116BD1">
        <w:rPr>
          <w:rFonts w:eastAsia="標楷體" w:hAnsi="標楷體" w:hint="eastAsia"/>
          <w:b/>
          <w:position w:val="40"/>
          <w:sz w:val="36"/>
          <w:szCs w:val="36"/>
        </w:rPr>
        <w:t>申請書</w:t>
      </w:r>
    </w:p>
    <w:p w:rsidR="00E177D0" w:rsidRPr="00116BD1" w:rsidRDefault="00E177D0" w:rsidP="00E177D0">
      <w:pPr>
        <w:spacing w:beforeLines="100" w:before="240" w:line="240" w:lineRule="auto"/>
        <w:jc w:val="right"/>
        <w:rPr>
          <w:rFonts w:eastAsia="標楷體" w:hAnsi="標楷體"/>
          <w:position w:val="40"/>
          <w:sz w:val="36"/>
          <w:szCs w:val="36"/>
        </w:rPr>
      </w:pPr>
      <w:r w:rsidRPr="00E177D0">
        <w:rPr>
          <w:rFonts w:eastAsia="標楷體"/>
          <w:sz w:val="18"/>
          <w:szCs w:val="18"/>
        </w:rPr>
        <w:t>2016</w:t>
      </w:r>
      <w:r w:rsidRPr="00E177D0">
        <w:rPr>
          <w:rFonts w:eastAsia="標楷體" w:hint="eastAsia"/>
          <w:sz w:val="18"/>
          <w:szCs w:val="18"/>
        </w:rPr>
        <w:t>年</w:t>
      </w:r>
      <w:r w:rsidRPr="00E177D0">
        <w:rPr>
          <w:rFonts w:eastAsia="標楷體" w:hint="eastAsia"/>
          <w:sz w:val="18"/>
          <w:szCs w:val="18"/>
        </w:rPr>
        <w:t>8</w:t>
      </w:r>
      <w:r w:rsidRPr="00E177D0">
        <w:rPr>
          <w:rFonts w:eastAsia="標楷體" w:hint="eastAsia"/>
          <w:sz w:val="18"/>
          <w:szCs w:val="18"/>
        </w:rPr>
        <w:t>月</w:t>
      </w:r>
      <w:r w:rsidRPr="00E177D0">
        <w:rPr>
          <w:rFonts w:eastAsia="標楷體" w:hint="eastAsia"/>
          <w:sz w:val="18"/>
          <w:szCs w:val="18"/>
        </w:rPr>
        <w:t>10</w:t>
      </w:r>
      <w:r w:rsidRPr="00E177D0">
        <w:rPr>
          <w:rFonts w:eastAsia="標楷體" w:hint="eastAsia"/>
          <w:sz w:val="18"/>
          <w:szCs w:val="18"/>
        </w:rPr>
        <w:t>日修訂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1"/>
        <w:gridCol w:w="294"/>
        <w:gridCol w:w="1718"/>
        <w:gridCol w:w="426"/>
        <w:gridCol w:w="1825"/>
        <w:gridCol w:w="709"/>
        <w:gridCol w:w="1701"/>
        <w:gridCol w:w="709"/>
        <w:gridCol w:w="1701"/>
        <w:gridCol w:w="734"/>
      </w:tblGrid>
      <w:tr w:rsidR="00271621" w:rsidRPr="0015285F" w:rsidTr="00DF1F7D">
        <w:trPr>
          <w:cantSplit/>
          <w:trHeight w:val="526"/>
        </w:trPr>
        <w:tc>
          <w:tcPr>
            <w:tcW w:w="10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116BD1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644ED">
              <w:rPr>
                <w:rFonts w:eastAsia="標楷體" w:hAnsi="標楷體" w:hint="eastAsia"/>
                <w:sz w:val="28"/>
                <w:szCs w:val="28"/>
              </w:rPr>
              <w:t>訪問</w:t>
            </w:r>
          </w:p>
          <w:p w:rsidR="00271621" w:rsidRPr="0015285F" w:rsidRDefault="00271621" w:rsidP="00116BD1">
            <w:pPr>
              <w:spacing w:line="240" w:lineRule="auto"/>
              <w:jc w:val="center"/>
              <w:rPr>
                <w:rFonts w:eastAsia="標楷體"/>
              </w:rPr>
            </w:pPr>
            <w:r w:rsidRPr="002644ED">
              <w:rPr>
                <w:rFonts w:eastAsia="標楷體" w:hAnsi="標楷體"/>
                <w:position w:val="32"/>
                <w:sz w:val="28"/>
                <w:szCs w:val="28"/>
              </w:rPr>
              <w:t>學</w:t>
            </w:r>
            <w:r w:rsidRPr="002644ED">
              <w:rPr>
                <w:rFonts w:eastAsia="標楷體" w:hAnsi="標楷體" w:hint="eastAsia"/>
                <w:position w:val="32"/>
                <w:sz w:val="28"/>
                <w:szCs w:val="28"/>
              </w:rPr>
              <w:t>者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596789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644ED">
              <w:rPr>
                <w:rFonts w:eastAsia="標楷體" w:hint="eastAsia"/>
                <w:sz w:val="28"/>
                <w:szCs w:val="28"/>
              </w:rPr>
              <w:t>姓</w:t>
            </w:r>
            <w:r w:rsidRPr="002644ED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2644E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80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621" w:rsidRPr="00392C70" w:rsidRDefault="00271621" w:rsidP="009E7B67">
            <w:pPr>
              <w:jc w:val="center"/>
              <w:rPr>
                <w:rFonts w:eastAsia="新細明體"/>
                <w:color w:val="222222"/>
                <w:szCs w:val="24"/>
              </w:rPr>
            </w:pPr>
          </w:p>
        </w:tc>
      </w:tr>
      <w:tr w:rsidR="00271621" w:rsidRPr="0015285F" w:rsidTr="00DF1F7D">
        <w:trPr>
          <w:cantSplit/>
          <w:trHeight w:val="476"/>
        </w:trPr>
        <w:tc>
          <w:tcPr>
            <w:tcW w:w="101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1621" w:rsidRPr="0015285F" w:rsidRDefault="00271621" w:rsidP="0059678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596789">
            <w:pPr>
              <w:spacing w:line="240" w:lineRule="auto"/>
              <w:jc w:val="center"/>
              <w:rPr>
                <w:rFonts w:eastAsia="標楷體"/>
                <w:position w:val="-24"/>
                <w:sz w:val="28"/>
                <w:szCs w:val="28"/>
              </w:rPr>
            </w:pP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所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屬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單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位</w:t>
            </w: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621" w:rsidRPr="00392C70" w:rsidRDefault="00271621" w:rsidP="000E63C7">
            <w:pPr>
              <w:jc w:val="center"/>
              <w:rPr>
                <w:rFonts w:eastAsia="新細明體"/>
                <w:szCs w:val="24"/>
              </w:rPr>
            </w:pPr>
          </w:p>
        </w:tc>
      </w:tr>
      <w:tr w:rsidR="00271621" w:rsidRPr="0015285F" w:rsidTr="00DF1F7D">
        <w:trPr>
          <w:cantSplit/>
          <w:trHeight w:val="452"/>
        </w:trPr>
        <w:tc>
          <w:tcPr>
            <w:tcW w:w="101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1621" w:rsidRPr="0015285F" w:rsidRDefault="00271621" w:rsidP="0059678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596789">
            <w:pPr>
              <w:spacing w:line="240" w:lineRule="auto"/>
              <w:jc w:val="center"/>
              <w:rPr>
                <w:rFonts w:eastAsia="標楷體" w:hAnsi="標楷體"/>
                <w:position w:val="-24"/>
                <w:sz w:val="28"/>
                <w:szCs w:val="28"/>
              </w:rPr>
            </w:pPr>
            <w:r>
              <w:rPr>
                <w:rFonts w:eastAsia="標楷體" w:hAnsi="標楷體" w:hint="eastAsia"/>
                <w:position w:val="-24"/>
                <w:sz w:val="28"/>
                <w:szCs w:val="28"/>
              </w:rPr>
              <w:t>職</w:t>
            </w:r>
            <w:r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      </w:t>
            </w:r>
            <w:r>
              <w:rPr>
                <w:rFonts w:eastAsia="標楷體" w:hAnsi="標楷體" w:hint="eastAsia"/>
                <w:position w:val="-24"/>
                <w:sz w:val="28"/>
                <w:szCs w:val="28"/>
              </w:rPr>
              <w:t>稱</w:t>
            </w: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621" w:rsidRPr="00392C70" w:rsidRDefault="00271621" w:rsidP="006934B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1621" w:rsidRPr="0015285F" w:rsidTr="00DF1F7D">
        <w:trPr>
          <w:cantSplit/>
          <w:trHeight w:val="468"/>
        </w:trPr>
        <w:tc>
          <w:tcPr>
            <w:tcW w:w="101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1621" w:rsidRPr="0015285F" w:rsidRDefault="00271621" w:rsidP="0059678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596789">
            <w:pPr>
              <w:spacing w:line="240" w:lineRule="auto"/>
              <w:jc w:val="center"/>
              <w:rPr>
                <w:rFonts w:eastAsia="標楷體"/>
                <w:position w:val="-24"/>
                <w:sz w:val="28"/>
                <w:szCs w:val="28"/>
              </w:rPr>
            </w:pPr>
            <w:proofErr w:type="gramStart"/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研</w:t>
            </w:r>
            <w:proofErr w:type="gramEnd"/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究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領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>域</w:t>
            </w:r>
            <w:r w:rsidRPr="002644ED">
              <w:rPr>
                <w:rFonts w:eastAsia="標楷體" w:hAnsi="標楷體" w:hint="eastAsia"/>
                <w:position w:val="-24"/>
                <w:sz w:val="28"/>
                <w:szCs w:val="28"/>
              </w:rPr>
              <w:t xml:space="preserve">       </w:t>
            </w: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621" w:rsidRPr="00392C70" w:rsidRDefault="00271621" w:rsidP="00596789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1621" w:rsidRPr="0015285F" w:rsidTr="00DF1F7D">
        <w:trPr>
          <w:cantSplit/>
          <w:trHeight w:val="474"/>
        </w:trPr>
        <w:tc>
          <w:tcPr>
            <w:tcW w:w="101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1621" w:rsidRPr="0015285F" w:rsidRDefault="00271621" w:rsidP="0059678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21" w:rsidRPr="002644ED" w:rsidRDefault="00271621" w:rsidP="00596789">
            <w:pPr>
              <w:spacing w:line="240" w:lineRule="auto"/>
              <w:jc w:val="center"/>
              <w:rPr>
                <w:rFonts w:eastAsia="標楷體" w:hAnsi="標楷體"/>
                <w:position w:val="-24"/>
                <w:sz w:val="28"/>
                <w:szCs w:val="28"/>
              </w:rPr>
            </w:pPr>
            <w:r>
              <w:rPr>
                <w:rFonts w:eastAsia="標楷體" w:hAnsi="標楷體" w:hint="eastAsia"/>
                <w:position w:val="-24"/>
                <w:sz w:val="28"/>
                <w:szCs w:val="28"/>
              </w:rPr>
              <w:t>E-mail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621" w:rsidRPr="00392C70" w:rsidRDefault="00271621" w:rsidP="00596789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116BD1" w:rsidRPr="0015285F" w:rsidTr="00DF1F7D">
        <w:trPr>
          <w:trHeight w:val="637"/>
        </w:trPr>
        <w:tc>
          <w:tcPr>
            <w:tcW w:w="2733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BD1" w:rsidRPr="002644ED" w:rsidRDefault="00116BD1" w:rsidP="00A81927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644ED">
              <w:rPr>
                <w:rFonts w:eastAsia="標楷體" w:hAnsi="標楷體"/>
                <w:sz w:val="28"/>
                <w:szCs w:val="28"/>
              </w:rPr>
              <w:t>預</w:t>
            </w:r>
            <w:r w:rsidR="00A81927" w:rsidRPr="002644E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/>
                <w:sz w:val="28"/>
                <w:szCs w:val="28"/>
              </w:rPr>
              <w:t>定</w:t>
            </w:r>
            <w:r w:rsidR="00A81927" w:rsidRPr="002644E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/>
                <w:sz w:val="28"/>
                <w:szCs w:val="28"/>
              </w:rPr>
              <w:t>來</w:t>
            </w:r>
            <w:r w:rsidR="00A81927" w:rsidRPr="002644E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/>
                <w:sz w:val="28"/>
                <w:szCs w:val="28"/>
              </w:rPr>
              <w:t>訪</w:t>
            </w:r>
            <w:r w:rsidR="00A81927" w:rsidRPr="002644E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/>
                <w:sz w:val="28"/>
                <w:szCs w:val="28"/>
              </w:rPr>
              <w:t>日</w:t>
            </w:r>
            <w:r w:rsidR="00A81927" w:rsidRPr="002644E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D1" w:rsidRPr="00F65956" w:rsidRDefault="00427D2F" w:rsidP="002644E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起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DF1F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1040D1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16BD1" w:rsidRPr="0015285F" w:rsidTr="00DF1F7D">
        <w:trPr>
          <w:trHeight w:val="637"/>
        </w:trPr>
        <w:tc>
          <w:tcPr>
            <w:tcW w:w="2733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16BD1" w:rsidRPr="0015285F" w:rsidRDefault="00116BD1" w:rsidP="00596789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D1" w:rsidRPr="00F65956" w:rsidRDefault="00427D2F" w:rsidP="002644E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迄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BD1" w:rsidRPr="00F65956" w:rsidRDefault="00116BD1" w:rsidP="00BE6D46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BD1" w:rsidRPr="00F65956" w:rsidRDefault="00116BD1" w:rsidP="0099510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5956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862FB" w:rsidRPr="0015285F" w:rsidTr="00A862FB">
        <w:trPr>
          <w:cantSplit/>
          <w:trHeight w:hRule="exact" w:val="898"/>
        </w:trPr>
        <w:tc>
          <w:tcPr>
            <w:tcW w:w="72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862FB" w:rsidRPr="002644ED" w:rsidRDefault="00A862FB" w:rsidP="000602CD">
            <w:pPr>
              <w:ind w:left="113" w:right="113"/>
              <w:jc w:val="center"/>
              <w:rPr>
                <w:rFonts w:eastAsia="標楷體"/>
                <w:position w:val="-30"/>
                <w:sz w:val="28"/>
                <w:szCs w:val="28"/>
              </w:rPr>
            </w:pPr>
            <w:r w:rsidRPr="002644ED">
              <w:rPr>
                <w:rFonts w:eastAsia="標楷體" w:hAnsi="標楷體"/>
                <w:position w:val="-8"/>
                <w:sz w:val="28"/>
                <w:szCs w:val="28"/>
              </w:rPr>
              <w:t>經</w:t>
            </w:r>
            <w:r w:rsidRPr="002644ED">
              <w:rPr>
                <w:rFonts w:eastAsia="標楷體" w:hAnsi="標楷體" w:hint="eastAsia"/>
                <w:position w:val="-8"/>
                <w:sz w:val="28"/>
                <w:szCs w:val="28"/>
              </w:rPr>
              <w:t xml:space="preserve">  </w:t>
            </w:r>
            <w:r w:rsidRPr="002644ED">
              <w:rPr>
                <w:rFonts w:eastAsia="標楷體" w:hAnsi="標楷體"/>
                <w:position w:val="-8"/>
                <w:sz w:val="28"/>
                <w:szCs w:val="28"/>
              </w:rPr>
              <w:t>費</w:t>
            </w:r>
            <w:r w:rsidRPr="002644ED">
              <w:rPr>
                <w:rFonts w:eastAsia="標楷體" w:hAnsi="標楷體" w:hint="eastAsia"/>
                <w:position w:val="-8"/>
                <w:sz w:val="28"/>
                <w:szCs w:val="28"/>
              </w:rPr>
              <w:t xml:space="preserve">  </w:t>
            </w:r>
            <w:r w:rsidRPr="002644ED">
              <w:rPr>
                <w:rFonts w:eastAsia="標楷體" w:hAnsi="標楷體" w:hint="eastAsia"/>
                <w:position w:val="-8"/>
                <w:sz w:val="28"/>
                <w:szCs w:val="28"/>
              </w:rPr>
              <w:t>申</w:t>
            </w:r>
            <w:r w:rsidRPr="002644ED">
              <w:rPr>
                <w:rFonts w:eastAsia="標楷體" w:hAnsi="標楷體" w:hint="eastAsia"/>
                <w:position w:val="-8"/>
                <w:sz w:val="28"/>
                <w:szCs w:val="28"/>
              </w:rPr>
              <w:t xml:space="preserve">  </w:t>
            </w:r>
            <w:r w:rsidRPr="002644ED">
              <w:rPr>
                <w:rFonts w:eastAsia="標楷體" w:hAnsi="標楷體" w:hint="eastAsia"/>
                <w:position w:val="-8"/>
                <w:sz w:val="28"/>
                <w:szCs w:val="28"/>
              </w:rPr>
              <w:t>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2FB" w:rsidRPr="002644ED" w:rsidRDefault="00A862FB" w:rsidP="00857662">
            <w:pPr>
              <w:jc w:val="center"/>
              <w:rPr>
                <w:rFonts w:eastAsia="標楷體"/>
                <w:position w:val="-30"/>
                <w:sz w:val="28"/>
                <w:szCs w:val="28"/>
              </w:rPr>
            </w:pP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>申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>請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>項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 xml:space="preserve"> </w:t>
            </w:r>
            <w:r w:rsidRPr="002644ED">
              <w:rPr>
                <w:rFonts w:eastAsia="標楷體" w:hAnsi="標楷體" w:hint="eastAsia"/>
                <w:position w:val="-26"/>
                <w:sz w:val="28"/>
                <w:szCs w:val="28"/>
              </w:rPr>
              <w:t>目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2FB" w:rsidRPr="00DA6F7F" w:rsidRDefault="00A862FB" w:rsidP="00427D2F">
            <w:pPr>
              <w:jc w:val="both"/>
              <w:rPr>
                <w:rFonts w:ascii="標楷體" w:eastAsia="標楷體" w:hAnsi="標楷體"/>
                <w:position w:val="-26"/>
                <w:szCs w:val="24"/>
              </w:rPr>
            </w:pP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交通費</w:t>
            </w:r>
            <w:r>
              <w:rPr>
                <w:rFonts w:ascii="標楷體" w:eastAsia="標楷體" w:hAnsi="標楷體" w:hint="eastAsia"/>
                <w:position w:val="-26"/>
                <w:szCs w:val="24"/>
              </w:rPr>
              <w:t xml:space="preserve">    </w:t>
            </w:r>
            <w:r w:rsidRPr="00B37A07"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(本項為實報實銷，金額上限依科技部規定</w:t>
            </w:r>
            <w:r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。</w:t>
            </w:r>
            <w:r w:rsidRPr="00B37A07"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A862FB" w:rsidRPr="0015285F" w:rsidTr="00A862FB">
        <w:trPr>
          <w:cantSplit/>
          <w:trHeight w:val="821"/>
        </w:trPr>
        <w:tc>
          <w:tcPr>
            <w:tcW w:w="7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62FB" w:rsidRPr="0015285F" w:rsidRDefault="00A862FB" w:rsidP="0015285F">
            <w:pPr>
              <w:jc w:val="center"/>
              <w:rPr>
                <w:rFonts w:eastAsia="標楷體" w:hAnsi="標楷體"/>
                <w:position w:val="-8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2FB" w:rsidRPr="002644ED" w:rsidRDefault="00A862FB" w:rsidP="00857662">
            <w:pPr>
              <w:jc w:val="center"/>
              <w:rPr>
                <w:rFonts w:eastAsia="標楷體" w:hAnsi="標楷體"/>
                <w:position w:val="-26"/>
                <w:sz w:val="28"/>
                <w:szCs w:val="28"/>
              </w:rPr>
            </w:pP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2FB" w:rsidRDefault="00A862FB" w:rsidP="00DC173D">
            <w:pPr>
              <w:jc w:val="both"/>
              <w:rPr>
                <w:rFonts w:ascii="標楷體" w:eastAsia="標楷體" w:hAnsi="標楷體"/>
                <w:position w:val="-26"/>
                <w:szCs w:val="24"/>
              </w:rPr>
            </w:pP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 xml:space="preserve">演講費   </w:t>
            </w:r>
            <w:r w:rsidRPr="00B37A07"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(本項</w:t>
            </w:r>
            <w:r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依據實際演講時數</w:t>
            </w:r>
            <w:r w:rsidRPr="00B37A07"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，金額上限依科技部規定</w:t>
            </w:r>
            <w:r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。</w:t>
            </w:r>
            <w:r w:rsidRPr="00B37A07">
              <w:rPr>
                <w:rFonts w:ascii="標楷體" w:eastAsia="標楷體" w:hAnsi="標楷體" w:hint="eastAsia"/>
                <w:position w:val="-26"/>
                <w:sz w:val="22"/>
                <w:szCs w:val="22"/>
              </w:rPr>
              <w:t>)</w:t>
            </w:r>
          </w:p>
        </w:tc>
      </w:tr>
      <w:tr w:rsidR="00A862FB" w:rsidRPr="0015285F" w:rsidTr="00A862FB">
        <w:trPr>
          <w:cantSplit/>
          <w:trHeight w:val="1119"/>
        </w:trPr>
        <w:tc>
          <w:tcPr>
            <w:tcW w:w="7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62FB" w:rsidRPr="0015285F" w:rsidRDefault="00A862FB" w:rsidP="0015285F">
            <w:pPr>
              <w:jc w:val="center"/>
              <w:rPr>
                <w:rFonts w:eastAsia="標楷體" w:hAnsi="標楷體"/>
                <w:position w:val="-8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2FB" w:rsidRPr="002644ED" w:rsidRDefault="00A862FB" w:rsidP="00857662">
            <w:pPr>
              <w:jc w:val="center"/>
              <w:rPr>
                <w:rFonts w:eastAsia="標楷體" w:hAnsi="標楷體"/>
                <w:position w:val="-26"/>
                <w:sz w:val="28"/>
                <w:szCs w:val="28"/>
              </w:rPr>
            </w:pP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862FB" w:rsidRPr="00F65956" w:rsidRDefault="00A862FB" w:rsidP="00DC173D">
            <w:pPr>
              <w:jc w:val="both"/>
              <w:rPr>
                <w:rFonts w:ascii="標楷體" w:eastAsia="標楷體" w:hAnsi="標楷體"/>
                <w:position w:val="-26"/>
                <w:sz w:val="28"/>
                <w:szCs w:val="28"/>
              </w:rPr>
            </w:pP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□住宿費：____月____日至____月____日，住________飯店</w:t>
            </w:r>
          </w:p>
          <w:p w:rsidR="00A862FB" w:rsidRPr="00F65956" w:rsidRDefault="00A862FB" w:rsidP="00DC173D">
            <w:pPr>
              <w:jc w:val="both"/>
              <w:rPr>
                <w:rFonts w:ascii="標楷體" w:eastAsia="標楷體" w:hAnsi="標楷體"/>
                <w:position w:val="-26"/>
                <w:sz w:val="28"/>
                <w:szCs w:val="28"/>
              </w:rPr>
            </w:pP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 xml:space="preserve">          共_______晚，每天_______元，共________元</w:t>
            </w:r>
          </w:p>
        </w:tc>
      </w:tr>
      <w:tr w:rsidR="00A862FB" w:rsidRPr="0015285F" w:rsidTr="00A862FB">
        <w:trPr>
          <w:cantSplit/>
          <w:trHeight w:val="847"/>
        </w:trPr>
        <w:tc>
          <w:tcPr>
            <w:tcW w:w="7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62FB" w:rsidRPr="0015285F" w:rsidRDefault="00A862FB" w:rsidP="0015285F">
            <w:pPr>
              <w:jc w:val="center"/>
              <w:rPr>
                <w:rFonts w:eastAsia="標楷體" w:hAnsi="標楷體"/>
                <w:position w:val="-8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62FB" w:rsidRPr="002644ED" w:rsidRDefault="00A862FB" w:rsidP="00857662">
            <w:pPr>
              <w:jc w:val="center"/>
              <w:rPr>
                <w:rFonts w:eastAsia="標楷體" w:hAnsi="標楷體"/>
                <w:position w:val="-26"/>
                <w:sz w:val="28"/>
                <w:szCs w:val="28"/>
              </w:rPr>
            </w:pP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862FB" w:rsidRPr="00F65956" w:rsidRDefault="00A862FB" w:rsidP="00DC173D">
            <w:pPr>
              <w:jc w:val="both"/>
              <w:rPr>
                <w:rFonts w:ascii="標楷體" w:eastAsia="標楷體" w:hAnsi="標楷體"/>
                <w:position w:val="-26"/>
                <w:sz w:val="28"/>
                <w:szCs w:val="28"/>
              </w:rPr>
            </w:pP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移地研究生活費</w:t>
            </w:r>
          </w:p>
        </w:tc>
      </w:tr>
      <w:tr w:rsidR="00DF1F7D" w:rsidRPr="0015285F" w:rsidTr="00DF1F7D">
        <w:trPr>
          <w:cantSplit/>
          <w:trHeight w:hRule="exact" w:val="1073"/>
        </w:trPr>
        <w:tc>
          <w:tcPr>
            <w:tcW w:w="7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1F7D" w:rsidRPr="0015285F" w:rsidRDefault="00DF1F7D" w:rsidP="0015285F">
            <w:pPr>
              <w:jc w:val="center"/>
              <w:rPr>
                <w:rFonts w:eastAsia="標楷體"/>
                <w:position w:val="-3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F7D" w:rsidRPr="002644ED" w:rsidRDefault="00DF1F7D" w:rsidP="00DA6F7F">
            <w:pPr>
              <w:jc w:val="center"/>
              <w:rPr>
                <w:rFonts w:eastAsia="標楷體" w:hAnsi="標楷體"/>
                <w:position w:val="-36"/>
                <w:sz w:val="28"/>
                <w:szCs w:val="28"/>
              </w:rPr>
            </w:pPr>
            <w:r w:rsidRPr="002644ED">
              <w:rPr>
                <w:rFonts w:eastAsia="標楷體" w:hAnsi="標楷體" w:hint="eastAsia"/>
                <w:position w:val="-36"/>
                <w:sz w:val="28"/>
                <w:szCs w:val="28"/>
              </w:rPr>
              <w:t>其他經費說明</w:t>
            </w: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C173D" w:rsidRDefault="00DC173D" w:rsidP="0015285F">
            <w:pPr>
              <w:jc w:val="both"/>
              <w:rPr>
                <w:rFonts w:eastAsia="標楷體" w:hAnsi="標楷體"/>
                <w:position w:val="-30"/>
                <w:sz w:val="22"/>
                <w:szCs w:val="22"/>
              </w:rPr>
            </w:pPr>
          </w:p>
          <w:p w:rsidR="00DF1F7D" w:rsidRPr="00B37A07" w:rsidRDefault="00DF1F7D" w:rsidP="0015285F">
            <w:pPr>
              <w:jc w:val="both"/>
              <w:rPr>
                <w:rFonts w:eastAsia="標楷體"/>
                <w:position w:val="-30"/>
                <w:sz w:val="22"/>
                <w:szCs w:val="22"/>
              </w:rPr>
            </w:pPr>
            <w:r w:rsidRPr="00B37A07">
              <w:rPr>
                <w:rFonts w:eastAsia="標楷體" w:hAnsi="標楷體"/>
                <w:position w:val="-30"/>
                <w:sz w:val="22"/>
                <w:szCs w:val="22"/>
              </w:rPr>
              <w:t>如</w:t>
            </w:r>
            <w:r w:rsidRPr="00B37A07">
              <w:rPr>
                <w:rFonts w:eastAsia="標楷體" w:hAnsi="標楷體" w:hint="eastAsia"/>
                <w:position w:val="-30"/>
                <w:sz w:val="22"/>
                <w:szCs w:val="22"/>
              </w:rPr>
              <w:t>訪問學者</w:t>
            </w:r>
            <w:r>
              <w:rPr>
                <w:rFonts w:eastAsia="標楷體" w:hAnsi="標楷體" w:hint="eastAsia"/>
                <w:position w:val="-30"/>
                <w:sz w:val="22"/>
                <w:szCs w:val="22"/>
              </w:rPr>
              <w:t>有其他</w:t>
            </w:r>
            <w:r>
              <w:rPr>
                <w:rFonts w:eastAsia="標楷體" w:hAnsi="標楷體"/>
                <w:position w:val="-30"/>
                <w:sz w:val="22"/>
                <w:szCs w:val="22"/>
              </w:rPr>
              <w:t>經費</w:t>
            </w:r>
            <w:r w:rsidRPr="00B37A07">
              <w:rPr>
                <w:rFonts w:eastAsia="標楷體" w:hAnsi="標楷體" w:hint="eastAsia"/>
                <w:position w:val="-30"/>
                <w:sz w:val="22"/>
                <w:szCs w:val="22"/>
              </w:rPr>
              <w:t>補助</w:t>
            </w:r>
            <w:r w:rsidRPr="00B37A07">
              <w:rPr>
                <w:rFonts w:eastAsia="標楷體" w:hAnsi="標楷體"/>
                <w:position w:val="-30"/>
                <w:sz w:val="22"/>
                <w:szCs w:val="22"/>
              </w:rPr>
              <w:t>，請說明經費來源及</w:t>
            </w:r>
            <w:r w:rsidRPr="00B37A07">
              <w:rPr>
                <w:rFonts w:eastAsia="標楷體" w:hAnsi="標楷體" w:hint="eastAsia"/>
                <w:position w:val="-30"/>
                <w:sz w:val="22"/>
                <w:szCs w:val="22"/>
              </w:rPr>
              <w:t>金額</w:t>
            </w:r>
            <w:r w:rsidRPr="00B37A07">
              <w:rPr>
                <w:rFonts w:eastAsia="標楷體" w:hAnsi="標楷體"/>
                <w:position w:val="-30"/>
                <w:sz w:val="22"/>
                <w:szCs w:val="22"/>
              </w:rPr>
              <w:t>。</w:t>
            </w:r>
          </w:p>
        </w:tc>
      </w:tr>
      <w:tr w:rsidR="00DF1F7D" w:rsidRPr="0015285F" w:rsidTr="00DF1F7D">
        <w:trPr>
          <w:trHeight w:val="574"/>
        </w:trPr>
        <w:tc>
          <w:tcPr>
            <w:tcW w:w="273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F7D" w:rsidRPr="0015285F" w:rsidRDefault="00DF1F7D" w:rsidP="002644ED">
            <w:pPr>
              <w:spacing w:before="40"/>
              <w:ind w:right="113"/>
              <w:jc w:val="center"/>
              <w:rPr>
                <w:rFonts w:eastAsia="標楷體"/>
                <w:b/>
                <w:sz w:val="28"/>
              </w:rPr>
            </w:pPr>
            <w:r w:rsidRPr="002644ED">
              <w:rPr>
                <w:rFonts w:eastAsia="標楷體" w:hint="eastAsia"/>
                <w:sz w:val="28"/>
                <w:szCs w:val="28"/>
              </w:rPr>
              <w:t>申</w:t>
            </w:r>
            <w:r w:rsidRPr="002644E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int="eastAsia"/>
                <w:sz w:val="28"/>
                <w:szCs w:val="28"/>
              </w:rPr>
              <w:t>請</w:t>
            </w:r>
            <w:r w:rsidRPr="002644E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4ED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F7D" w:rsidRPr="0015285F" w:rsidRDefault="00DF1F7D" w:rsidP="002644ED">
            <w:pPr>
              <w:spacing w:before="40"/>
              <w:ind w:right="113"/>
              <w:rPr>
                <w:rFonts w:eastAsia="標楷體"/>
                <w:b/>
                <w:sz w:val="28"/>
              </w:rPr>
            </w:pPr>
          </w:p>
        </w:tc>
      </w:tr>
      <w:tr w:rsidR="00DF1F7D" w:rsidRPr="0015285F" w:rsidTr="00DF1F7D">
        <w:trPr>
          <w:trHeight w:val="591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F7D" w:rsidRPr="002644ED" w:rsidRDefault="00DF1F7D" w:rsidP="002644ED">
            <w:pPr>
              <w:spacing w:before="40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F7D" w:rsidRPr="0015285F" w:rsidRDefault="00DF1F7D" w:rsidP="002644ED">
            <w:pPr>
              <w:spacing w:before="40"/>
              <w:ind w:right="113"/>
              <w:rPr>
                <w:rFonts w:eastAsia="標楷體"/>
                <w:b/>
                <w:sz w:val="28"/>
              </w:rPr>
            </w:pPr>
          </w:p>
        </w:tc>
      </w:tr>
      <w:tr w:rsidR="00DF1F7D" w:rsidRPr="0015285F" w:rsidTr="00DF1F7D">
        <w:trPr>
          <w:trHeight w:val="1429"/>
        </w:trPr>
        <w:tc>
          <w:tcPr>
            <w:tcW w:w="10538" w:type="dxa"/>
            <w:gridSpan w:val="10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DF1F7D" w:rsidRPr="002644ED" w:rsidRDefault="00DF1F7D" w:rsidP="00F718FB">
            <w:pPr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2644ED">
              <w:rPr>
                <w:rFonts w:eastAsia="標楷體" w:hAnsi="標楷體" w:hint="eastAsia"/>
                <w:sz w:val="28"/>
                <w:szCs w:val="28"/>
                <w:u w:val="single"/>
              </w:rPr>
              <w:t>備註</w:t>
            </w:r>
          </w:p>
          <w:p w:rsidR="00DF1F7D" w:rsidRPr="002644ED" w:rsidRDefault="00DF1F7D" w:rsidP="00F718FB">
            <w:pPr>
              <w:jc w:val="both"/>
              <w:rPr>
                <w:rFonts w:eastAsia="標楷體" w:hAnsi="標楷體"/>
                <w:sz w:val="22"/>
                <w:szCs w:val="22"/>
              </w:rPr>
            </w:pPr>
            <w:r w:rsidRPr="002644ED">
              <w:rPr>
                <w:rFonts w:eastAsia="標楷體" w:hAnsi="標楷體" w:hint="eastAsia"/>
                <w:sz w:val="22"/>
                <w:szCs w:val="22"/>
              </w:rPr>
              <w:t xml:space="preserve">1. </w:t>
            </w:r>
            <w:r w:rsidRPr="002644ED">
              <w:rPr>
                <w:rFonts w:eastAsia="標楷體" w:hAnsi="標楷體" w:hint="eastAsia"/>
                <w:sz w:val="22"/>
                <w:szCs w:val="22"/>
              </w:rPr>
              <w:t>請檢附訪問學者之</w:t>
            </w:r>
            <w:r w:rsidRPr="002644ED">
              <w:rPr>
                <w:rFonts w:eastAsia="標楷體" w:hAnsi="標楷體" w:hint="eastAsia"/>
                <w:b/>
                <w:sz w:val="22"/>
                <w:szCs w:val="22"/>
              </w:rPr>
              <w:t>CV</w:t>
            </w:r>
            <w:r w:rsidRPr="002644ED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DF1F7D" w:rsidRPr="006B71A6" w:rsidRDefault="00DF1F7D" w:rsidP="00DF1F7D">
            <w:pPr>
              <w:jc w:val="both"/>
              <w:rPr>
                <w:rFonts w:eastAsia="標楷體" w:hAnsi="標楷體"/>
                <w:b/>
                <w:sz w:val="28"/>
              </w:rPr>
            </w:pPr>
            <w:r w:rsidRPr="002644ED">
              <w:rPr>
                <w:rFonts w:eastAsia="標楷體" w:hAnsi="標楷體" w:hint="eastAsia"/>
                <w:sz w:val="22"/>
                <w:szCs w:val="22"/>
              </w:rPr>
              <w:t xml:space="preserve">2. </w:t>
            </w:r>
            <w:r w:rsidRPr="002644ED">
              <w:rPr>
                <w:rFonts w:eastAsia="標楷體" w:hAnsi="標楷體" w:hint="eastAsia"/>
                <w:sz w:val="22"/>
                <w:szCs w:val="22"/>
              </w:rPr>
              <w:t>如有其他需求，敬請註明。</w:t>
            </w:r>
            <w:hyperlink r:id="rId8" w:history="1">
              <w:r w:rsidR="00793868" w:rsidRPr="00001199">
                <w:rPr>
                  <w:rStyle w:val="a8"/>
                  <w:rFonts w:eastAsia="標楷體" w:hAnsi="標楷體" w:hint="eastAsia"/>
                  <w:sz w:val="22"/>
                  <w:szCs w:val="22"/>
                </w:rPr>
                <w:t>本申請書請</w:t>
              </w:r>
              <w:r w:rsidR="00793868" w:rsidRPr="00001199">
                <w:rPr>
                  <w:rStyle w:val="a8"/>
                  <w:rFonts w:eastAsia="標楷體" w:hAnsi="標楷體" w:hint="eastAsia"/>
                  <w:sz w:val="22"/>
                  <w:szCs w:val="22"/>
                </w:rPr>
                <w:t>e-mail</w:t>
              </w:r>
              <w:r w:rsidR="00793868" w:rsidRPr="00001199">
                <w:rPr>
                  <w:rStyle w:val="a8"/>
                  <w:rFonts w:eastAsia="標楷體" w:hAnsi="標楷體" w:hint="eastAsia"/>
                  <w:sz w:val="22"/>
                  <w:szCs w:val="22"/>
                </w:rPr>
                <w:t>至</w:t>
              </w:r>
              <w:r w:rsidR="00793868" w:rsidRPr="00001199">
                <w:rPr>
                  <w:rStyle w:val="a8"/>
                  <w:rFonts w:eastAsia="標楷體" w:hAnsi="標楷體" w:hint="eastAsia"/>
                  <w:sz w:val="22"/>
                  <w:szCs w:val="22"/>
                </w:rPr>
                <w:t>visitor@ncts.ntu.edu.tw</w:t>
              </w:r>
            </w:hyperlink>
            <w:r w:rsidR="00793868" w:rsidRPr="002644ED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DF1F7D" w:rsidRPr="0015285F" w:rsidTr="00125B30">
        <w:trPr>
          <w:trHeight w:val="3012"/>
        </w:trPr>
        <w:tc>
          <w:tcPr>
            <w:tcW w:w="10538" w:type="dxa"/>
            <w:gridSpan w:val="10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800" w:rsidRDefault="00F37800" w:rsidP="00F37800">
            <w:pPr>
              <w:spacing w:beforeLines="50" w:before="120" w:afterLines="30" w:after="72"/>
              <w:jc w:val="both"/>
              <w:rPr>
                <w:rFonts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核定</w:t>
            </w:r>
          </w:p>
          <w:p w:rsidR="00F37800" w:rsidRDefault="00A862FB" w:rsidP="00F37800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="000E3A8C" w:rsidRPr="001E642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2B14AE" w:rsidRPr="005633E4">
              <w:rPr>
                <w:rFonts w:eastAsia="標楷體" w:hAnsi="標楷體" w:hint="eastAsia"/>
                <w:sz w:val="28"/>
                <w:szCs w:val="28"/>
              </w:rPr>
              <w:t>交通費</w:t>
            </w:r>
            <w:r w:rsidR="002B14AE">
              <w:rPr>
                <w:rFonts w:eastAsia="標楷體" w:hAnsi="標楷體" w:hint="eastAsia"/>
                <w:sz w:val="28"/>
                <w:szCs w:val="28"/>
              </w:rPr>
              <w:t>：實報實銷，金額上限依科技部規定。</w:t>
            </w:r>
          </w:p>
          <w:p w:rsidR="00125B30" w:rsidRDefault="00125B30" w:rsidP="00125B30">
            <w:pPr>
              <w:spacing w:line="40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1E642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2B14AE">
              <w:rPr>
                <w:rFonts w:eastAsia="標楷體" w:hAnsi="標楷體" w:hint="eastAsia"/>
                <w:sz w:val="28"/>
                <w:szCs w:val="28"/>
              </w:rPr>
              <w:t>演講費</w:t>
            </w:r>
          </w:p>
          <w:p w:rsidR="00F37800" w:rsidRDefault="00A862FB" w:rsidP="00F37800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0E3A8C" w:rsidRPr="001B7153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7800">
              <w:rPr>
                <w:rFonts w:eastAsia="標楷體" w:hAnsi="標楷體" w:hint="eastAsia"/>
                <w:sz w:val="28"/>
                <w:szCs w:val="28"/>
              </w:rPr>
              <w:t>住宿費</w:t>
            </w:r>
          </w:p>
          <w:p w:rsidR="000E3A8C" w:rsidRDefault="00A862FB" w:rsidP="00DC173D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 xml:space="preserve"> </w:t>
            </w:r>
            <w:r w:rsidRPr="00F65956"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position w:val="-26"/>
                <w:sz w:val="28"/>
                <w:szCs w:val="28"/>
              </w:rPr>
              <w:t>移地研究生活費</w:t>
            </w:r>
          </w:p>
          <w:p w:rsidR="000E3A8C" w:rsidRDefault="000E3A8C" w:rsidP="00DC173D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F1F7D" w:rsidRPr="002644ED" w:rsidRDefault="000E3A8C" w:rsidP="00DC173D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       </w:t>
            </w:r>
            <w:r w:rsidR="00F37800">
              <w:rPr>
                <w:rFonts w:eastAsia="標楷體" w:hAnsi="標楷體" w:hint="eastAsia"/>
                <w:sz w:val="28"/>
                <w:szCs w:val="28"/>
              </w:rPr>
              <w:t>主任</w:t>
            </w:r>
            <w:r>
              <w:rPr>
                <w:rFonts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="00DC173D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="00F37800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F37800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F3780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DC173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F3780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F3780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F3780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DC173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F3780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F37800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B2C72" w:rsidRPr="00E177D0" w:rsidRDefault="005B2C72" w:rsidP="00E177D0">
      <w:pPr>
        <w:jc w:val="right"/>
        <w:rPr>
          <w:rFonts w:eastAsia="標楷體" w:hint="eastAsia"/>
          <w:sz w:val="18"/>
          <w:szCs w:val="18"/>
        </w:rPr>
      </w:pPr>
    </w:p>
    <w:sectPr w:rsidR="005B2C72" w:rsidRPr="00E177D0" w:rsidSect="00443812">
      <w:pgSz w:w="11907" w:h="16840"/>
      <w:pgMar w:top="567" w:right="567" w:bottom="0" w:left="567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6B" w:rsidRDefault="00B8456B">
      <w:r>
        <w:separator/>
      </w:r>
    </w:p>
  </w:endnote>
  <w:endnote w:type="continuationSeparator" w:id="0">
    <w:p w:rsidR="00B8456B" w:rsidRDefault="00B8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6B" w:rsidRDefault="00B8456B">
      <w:r>
        <w:separator/>
      </w:r>
    </w:p>
  </w:footnote>
  <w:footnote w:type="continuationSeparator" w:id="0">
    <w:p w:rsidR="00B8456B" w:rsidRDefault="00B8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C"/>
    <w:rsid w:val="00034BF9"/>
    <w:rsid w:val="000602CD"/>
    <w:rsid w:val="00072392"/>
    <w:rsid w:val="000B2360"/>
    <w:rsid w:val="000E3A8C"/>
    <w:rsid w:val="000E63C7"/>
    <w:rsid w:val="001040D1"/>
    <w:rsid w:val="00115218"/>
    <w:rsid w:val="00116BD1"/>
    <w:rsid w:val="00125B30"/>
    <w:rsid w:val="00144CBA"/>
    <w:rsid w:val="0015285F"/>
    <w:rsid w:val="00160550"/>
    <w:rsid w:val="00185F33"/>
    <w:rsid w:val="001B2359"/>
    <w:rsid w:val="001B7153"/>
    <w:rsid w:val="001E6428"/>
    <w:rsid w:val="001F0EBF"/>
    <w:rsid w:val="002058F5"/>
    <w:rsid w:val="002644ED"/>
    <w:rsid w:val="00271621"/>
    <w:rsid w:val="00293D83"/>
    <w:rsid w:val="002B14AE"/>
    <w:rsid w:val="002D46EA"/>
    <w:rsid w:val="002E0EA8"/>
    <w:rsid w:val="002E38AC"/>
    <w:rsid w:val="00361038"/>
    <w:rsid w:val="00362437"/>
    <w:rsid w:val="00366187"/>
    <w:rsid w:val="00372B66"/>
    <w:rsid w:val="00386465"/>
    <w:rsid w:val="00392C70"/>
    <w:rsid w:val="00427D2F"/>
    <w:rsid w:val="00443812"/>
    <w:rsid w:val="00462E4C"/>
    <w:rsid w:val="00482E1B"/>
    <w:rsid w:val="004C46D9"/>
    <w:rsid w:val="004D04C8"/>
    <w:rsid w:val="005414F5"/>
    <w:rsid w:val="005633E4"/>
    <w:rsid w:val="00572342"/>
    <w:rsid w:val="00596789"/>
    <w:rsid w:val="005B2C72"/>
    <w:rsid w:val="005C44FC"/>
    <w:rsid w:val="005C4E1C"/>
    <w:rsid w:val="005D406E"/>
    <w:rsid w:val="00676D20"/>
    <w:rsid w:val="006934BB"/>
    <w:rsid w:val="006B71A6"/>
    <w:rsid w:val="006D7966"/>
    <w:rsid w:val="006E3E85"/>
    <w:rsid w:val="006F4A16"/>
    <w:rsid w:val="0077057C"/>
    <w:rsid w:val="007739A3"/>
    <w:rsid w:val="00793868"/>
    <w:rsid w:val="007D7BA0"/>
    <w:rsid w:val="00815557"/>
    <w:rsid w:val="0082015E"/>
    <w:rsid w:val="00857662"/>
    <w:rsid w:val="008F3DFA"/>
    <w:rsid w:val="009322DA"/>
    <w:rsid w:val="00981F6E"/>
    <w:rsid w:val="0099058B"/>
    <w:rsid w:val="0099510F"/>
    <w:rsid w:val="009A39AB"/>
    <w:rsid w:val="009B5827"/>
    <w:rsid w:val="009C0039"/>
    <w:rsid w:val="009D0FE3"/>
    <w:rsid w:val="009D2101"/>
    <w:rsid w:val="009D791D"/>
    <w:rsid w:val="009E2780"/>
    <w:rsid w:val="009E7B67"/>
    <w:rsid w:val="009F1381"/>
    <w:rsid w:val="009F34B9"/>
    <w:rsid w:val="00A81927"/>
    <w:rsid w:val="00A84B86"/>
    <w:rsid w:val="00A862FB"/>
    <w:rsid w:val="00A91561"/>
    <w:rsid w:val="00AB2D13"/>
    <w:rsid w:val="00AB57D3"/>
    <w:rsid w:val="00B035E6"/>
    <w:rsid w:val="00B115BC"/>
    <w:rsid w:val="00B37A07"/>
    <w:rsid w:val="00B55395"/>
    <w:rsid w:val="00B8456B"/>
    <w:rsid w:val="00BB5EFE"/>
    <w:rsid w:val="00BD3BCC"/>
    <w:rsid w:val="00BE6D46"/>
    <w:rsid w:val="00C03EAA"/>
    <w:rsid w:val="00C6143E"/>
    <w:rsid w:val="00C77561"/>
    <w:rsid w:val="00D16323"/>
    <w:rsid w:val="00D225EA"/>
    <w:rsid w:val="00D74F5F"/>
    <w:rsid w:val="00DA6F7F"/>
    <w:rsid w:val="00DC173D"/>
    <w:rsid w:val="00DF1F7D"/>
    <w:rsid w:val="00E177D0"/>
    <w:rsid w:val="00E22CB6"/>
    <w:rsid w:val="00E25A65"/>
    <w:rsid w:val="00E33D24"/>
    <w:rsid w:val="00EA6403"/>
    <w:rsid w:val="00ED4147"/>
    <w:rsid w:val="00EF41A3"/>
    <w:rsid w:val="00F0649B"/>
    <w:rsid w:val="00F2382F"/>
    <w:rsid w:val="00F37800"/>
    <w:rsid w:val="00F515AF"/>
    <w:rsid w:val="00F65956"/>
    <w:rsid w:val="00F66743"/>
    <w:rsid w:val="00F718FB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F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sid w:val="000E6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F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sid w:val="000E6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30003;&#35531;&#26360;&#35531;e-mail&#33267;visitor@ncts.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wnload\&#36992;&#35531;&#22283;&#22806;&#35370;&#21839;&#23416;&#32773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7991-CCB8-4517-ACFD-88358F21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邀請國外訪問學者申請書.dot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Institute Of Mathematics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數學研究推動中心「訪問學人」推薦書</dc:title>
  <dc:creator>User</dc:creator>
  <cp:lastModifiedBy>jkchen</cp:lastModifiedBy>
  <cp:revision>2</cp:revision>
  <cp:lastPrinted>2015-09-07T03:42:00Z</cp:lastPrinted>
  <dcterms:created xsi:type="dcterms:W3CDTF">2016-08-10T03:37:00Z</dcterms:created>
  <dcterms:modified xsi:type="dcterms:W3CDTF">2016-08-10T03:37:00Z</dcterms:modified>
</cp:coreProperties>
</file>